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rPr>
          <w:rFonts w:eastAsia="Times New Roman"/>
          <w:b/>
          <w:spacing w:val="-1"/>
          <w:sz w:val="72"/>
        </w:rPr>
      </w:pPr>
      <w:r>
        <w:rPr>
          <w:rFonts w:eastAsia="Times New Roman"/>
          <w:b/>
          <w:spacing w:val="-1"/>
          <w:sz w:val="72"/>
        </w:rPr>
        <w:t>VML Image</w:t>
      </w:r>
    </w:p>
    <w:p>
      <w:pPr>
        <w:pStyle w:val="TextBody"/>
        <w:ind w:left="1783" w:right="0" w:hanging="0"/>
        <w:rPr>
          <w:rFonts w:eastAsia="Times New Roman"/>
          <w:b w:val="false"/>
          <w:bCs w:val="false"/>
          <w:spacing w:val="-1"/>
          <w:sz w:val="24"/>
          <w:szCs w:val="24"/>
        </w:rPr>
      </w:pPr>
      <w:r>
        <w:rPr>
          <w:rFonts w:eastAsia="Times New Roman"/>
          <w:b w:val="false"/>
          <w:bCs w:val="false"/>
          <w:spacing w:val="-1"/>
          <w:sz w:val="24"/>
          <w:szCs w:val="24"/>
        </w:rPr>
        <w:t>It should follow below:</w:t>
      </w:r>
    </w:p>
    <w:p>
      <w:pPr>
        <w:pStyle w:val="TextBody"/>
        <w:ind w:left="1783" w:right="0" w:hanging="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pict>
          <v:rect id="shape_0" stroked="f" style="position:absolute;margin-left:164.15pt;margin-top:19.8pt;width:126.25pt;height:187.35pt">
            <v:imagedata r:id="rId2" detectmouseclick="t"/>
            <v:wrap v:type="none"/>
            <v:stroke color="#3465a4" joinstyle="round" endcap="flat"/>
          </v:rect>
        </w:pict>
      </w:r>
    </w:p>
    <w:sectPr>
      <w:headerReference w:type="default" r:id="rId3"/>
      <w:footerReference w:type="default" r:id="rId4"/>
      <w:type w:val="nextPage"/>
      <w:pgSz w:w="12240" w:h="15840"/>
      <w:pgMar w:left="1368" w:right="1368" w:header="720" w:top="1368" w:footer="1080" w:bottom="136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12"/>
      <w:ind w:left="0" w:right="360" w:hanging="0"/>
      <w:rPr>
        <w:sz w:val="2"/>
        <w:szCs w:val="2"/>
      </w:rPr>
    </w:pPr>
    <w:r>
      <w:rPr>
        <w:sz w:val="2"/>
        <w:szCs w:val="2"/>
      </w:rPr>
    </w:r>
    <w:r>
      <w:pict>
        <v:rect fillcolor="#FFFFFF" strokecolor="#000000" strokeweight="0pt" style="position:absolute;width:11.2pt;height:23pt;mso-wrap-distance-left:-0.05pt;mso-wrap-distance-right:-0.05pt;mso-wrap-distance-top:0pt;mso-wrap-distance-bottom:0pt;margin-top:0.05pt;margin-left:464.05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12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8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zh-TW" w:bidi="ar-SA"/>
      </w:rPr>
    </w:rPrDefault>
    <w:pPrDefault>
      <w:pPr/>
    </w:pPrDefault>
  </w:docDefaults>
  <w:latentStyles w:count="267" w:defQFormat="0" w:defSemiHidden="1" w:defUnhideWhenUsed="1" w:defUIPriority="99" w:defLockedState="0">
    <w:lsdException w:qFormat="1" w:unhideWhenUsed="0" w:semiHidden="0" w:locked="1" w:uiPriority="0" w:name="Normal"/>
    <w:lsdException w:qFormat="1" w:unhideWhenUsed="0" w:semiHidden="0" w:locked="1" w:uiPriority="0" w:name="heading 1"/>
    <w:lsdException w:qFormat="1" w:unhideWhenUsed="0" w:semiHidden="0" w:locked="1" w:uiPriority="0" w:name="heading 2"/>
    <w:lsdException w:qFormat="1" w:unhideWhenUsed="0" w:semiHidden="0" w:locked="1" w:uiPriority="0" w:name="heading 3"/>
    <w:lsdException w:qFormat="1" w:unhideWhenUsed="0" w:semiHidden="0" w:locked="1" w:uiPriority="0" w:name="heading 4"/>
    <w:lsdException w:qFormat="1" w:unhideWhenUsed="0" w:semiHidden="0" w:locked="1" w:uiPriority="0" w:name="heading 5"/>
    <w:lsdException w:qFormat="1" w:locked="1" w:uiPriority="0" w:name="heading 6"/>
    <w:lsdException w:qFormat="1" w:locked="1" w:uiPriority="0" w:name="heading 7"/>
    <w:lsdException w:qFormat="1" w:locked="1" w:uiPriority="0" w:name="heading 8"/>
    <w:lsdException w:qFormat="1" w:locked="1" w:uiPriority="0" w:name="heading 9"/>
    <w:lsdException w:unhideWhenUsed="0" w:semiHidden="0" w:locked="1" w:uiPriority="0" w:name="toc 1"/>
    <w:lsdException w:unhideWhenUsed="0" w:semiHidden="0" w:locked="1" w:uiPriority="0" w:name="toc 2"/>
    <w:lsdException w:unhideWhenUsed="0" w:semiHidden="0" w:locked="1" w:uiPriority="0" w:name="toc 3"/>
    <w:lsdException w:unhideWhenUsed="0" w:semiHidden="0" w:locked="1" w:uiPriority="0" w:name="toc 4"/>
    <w:lsdException w:unhideWhenUsed="0" w:semiHidden="0" w:locked="1" w:uiPriority="0" w:name="toc 5"/>
    <w:lsdException w:unhideWhenUsed="0" w:semiHidden="0" w:locked="1" w:uiPriority="0" w:name="toc 6"/>
    <w:lsdException w:unhideWhenUsed="0" w:semiHidden="0" w:locked="1" w:uiPriority="0" w:name="toc 7"/>
    <w:lsdException w:unhideWhenUsed="0" w:semiHidden="0" w:locked="1" w:uiPriority="0" w:name="toc 8"/>
    <w:lsdException w:unhideWhenUsed="0" w:semiHidden="0" w:locked="1" w:uiPriority="0" w:name="toc 9"/>
    <w:lsdException w:qFormat="1" w:locked="1" w:uiPriority="0" w:name="caption"/>
    <w:lsdException w:qFormat="1" w:unhideWhenUsed="0" w:semiHidden="0" w:locked="1" w:uiPriority="0" w:name="Title"/>
    <w:lsdException w:unhideWhenUsed="0" w:semiHidden="0" w:locked="1" w:uiPriority="0" w:name="Default Paragraph Font"/>
    <w:lsdException w:qFormat="1" w:unhideWhenUsed="0" w:semiHidden="0" w:locked="1" w:uiPriority="0" w:name="Subtitle"/>
    <w:lsdException w:qFormat="1" w:unhideWhenUsed="0" w:semiHidden="0" w:locked="1" w:uiPriority="0" w:name="Strong"/>
    <w:lsdException w:qFormat="1" w:unhideWhenUsed="0" w:semiHidden="0" w:locked="1" w:uiPriority="0" w:name="Emphasis"/>
    <w:lsdException w:unhideWhenUsed="0" w:semiHidden="0" w:locked="1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34c06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Heading1">
    <w:name w:val="Heading 1"/>
    <w:uiPriority w:val="99"/>
    <w:qFormat/>
    <w:link w:val="Heading1Char"/>
    <w:rsid w:val="00b34c06"/>
    <w:basedOn w:val="Normal"/>
    <w:pPr>
      <w:ind w:left="20" w:right="0" w:hanging="0"/>
      <w:outlineLvl w:val="0"/>
    </w:pPr>
    <w:rPr>
      <w:rFonts w:ascii="Arial" w:hAnsi="Arial"/>
      <w:b/>
      <w:bCs/>
      <w:sz w:val="72"/>
      <w:szCs w:val="72"/>
    </w:rPr>
  </w:style>
  <w:style w:type="paragraph" w:styleId="Heading2">
    <w:name w:val="Heading 2"/>
    <w:uiPriority w:val="99"/>
    <w:qFormat/>
    <w:link w:val="Heading2Char"/>
    <w:rsid w:val="00b34c06"/>
    <w:basedOn w:val="Normal"/>
    <w:pPr>
      <w:ind w:left="1574" w:right="0" w:hanging="540"/>
      <w:outlineLvl w:val="1"/>
    </w:pPr>
    <w:rPr>
      <w:rFonts w:ascii="Arial" w:hAnsi="Arial"/>
      <w:sz w:val="64"/>
      <w:szCs w:val="64"/>
    </w:rPr>
  </w:style>
  <w:style w:type="paragraph" w:styleId="Heading3">
    <w:name w:val="Heading 3"/>
    <w:uiPriority w:val="99"/>
    <w:qFormat/>
    <w:link w:val="Heading3Char"/>
    <w:rsid w:val="00b34c06"/>
    <w:basedOn w:val="Normal"/>
    <w:pPr>
      <w:spacing w:before="117" w:after="0"/>
      <w:ind w:left="1643" w:right="0" w:hanging="540"/>
      <w:outlineLvl w:val="2"/>
    </w:pPr>
    <w:rPr>
      <w:rFonts w:ascii="Arial" w:hAnsi="Arial"/>
      <w:sz w:val="60"/>
      <w:szCs w:val="60"/>
    </w:rPr>
  </w:style>
  <w:style w:type="paragraph" w:styleId="Heading4">
    <w:name w:val="Heading 4"/>
    <w:uiPriority w:val="99"/>
    <w:qFormat/>
    <w:link w:val="Heading4Char"/>
    <w:rsid w:val="00b34c06"/>
    <w:basedOn w:val="Normal"/>
    <w:pPr>
      <w:spacing w:before="90" w:after="0"/>
      <w:ind w:left="1603" w:right="0" w:hanging="540"/>
      <w:outlineLvl w:val="3"/>
    </w:pPr>
    <w:rPr>
      <w:rFonts w:ascii="Arial" w:hAnsi="Arial"/>
      <w:b/>
      <w:bCs/>
      <w:sz w:val="52"/>
      <w:szCs w:val="52"/>
    </w:rPr>
  </w:style>
  <w:style w:type="paragraph" w:styleId="Heading5">
    <w:name w:val="Heading 5"/>
    <w:uiPriority w:val="99"/>
    <w:qFormat/>
    <w:link w:val="Heading5Char"/>
    <w:rsid w:val="00b34c06"/>
    <w:basedOn w:val="Normal"/>
    <w:pPr>
      <w:spacing w:before="127" w:after="0"/>
      <w:ind w:left="1603" w:right="0" w:hanging="540"/>
      <w:outlineLvl w:val="4"/>
    </w:pPr>
    <w:rPr>
      <w:rFonts w:ascii="Arial" w:hAnsi="Arial"/>
      <w:sz w:val="52"/>
      <w:szCs w:val="52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"/>
    <w:link w:val="Heading1"/>
    <w:rsid w:val="00660791"/>
    <w:basedOn w:val="DefaultParagraphFont"/>
    <w:rPr>
      <w:rFonts w:ascii="Cambria" w:hAnsi="Cambria" w:cs=""/>
      <w:b/>
      <w:bCs/>
      <w:sz w:val="32"/>
      <w:szCs w:val="32"/>
      <w:lang w:eastAsia="en-US"/>
    </w:rPr>
  </w:style>
  <w:style w:type="character" w:styleId="Heading2Char" w:customStyle="1">
    <w:name w:val="Heading 2 Char"/>
    <w:uiPriority w:val="9"/>
    <w:semiHidden/>
    <w:link w:val="Heading2"/>
    <w:rsid w:val="00660791"/>
    <w:basedOn w:val="DefaultParagraphFont"/>
    <w:rPr>
      <w:rFonts w:ascii="Cambria" w:hAnsi="Cambria" w:cs="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uiPriority w:val="9"/>
    <w:semiHidden/>
    <w:link w:val="Heading3"/>
    <w:rsid w:val="00660791"/>
    <w:basedOn w:val="DefaultParagraphFont"/>
    <w:rPr>
      <w:rFonts w:ascii="Cambria" w:hAnsi="Cambria" w:cs=""/>
      <w:b/>
      <w:bCs/>
      <w:sz w:val="26"/>
      <w:szCs w:val="26"/>
      <w:lang w:eastAsia="en-US"/>
    </w:rPr>
  </w:style>
  <w:style w:type="character" w:styleId="Heading4Char" w:customStyle="1">
    <w:name w:val="Heading 4 Char"/>
    <w:uiPriority w:val="9"/>
    <w:semiHidden/>
    <w:link w:val="Heading4"/>
    <w:rsid w:val="00660791"/>
    <w:basedOn w:val="DefaultParagraphFont"/>
    <w:rPr>
      <w:rFonts w:ascii="Calibri" w:hAnsi="Calibri" w:cs=""/>
      <w:b/>
      <w:bCs/>
      <w:sz w:val="28"/>
      <w:szCs w:val="28"/>
      <w:lang w:eastAsia="en-US"/>
    </w:rPr>
  </w:style>
  <w:style w:type="character" w:styleId="Heading5Char" w:customStyle="1">
    <w:name w:val="Heading 5 Char"/>
    <w:uiPriority w:val="9"/>
    <w:semiHidden/>
    <w:link w:val="Heading5"/>
    <w:rsid w:val="00660791"/>
    <w:basedOn w:val="DefaultParagraphFont"/>
    <w:rPr>
      <w:rFonts w:ascii="Calibri" w:hAnsi="Calibri" w:cs="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uiPriority w:val="99"/>
    <w:semiHidden/>
    <w:link w:val="BodyText"/>
    <w:rsid w:val="00660791"/>
    <w:basedOn w:val="DefaultParagraphFont"/>
    <w:rPr>
      <w:lang w:eastAsia="en-US"/>
    </w:rPr>
  </w:style>
  <w:style w:type="character" w:styleId="HeaderChar" w:customStyle="1">
    <w:name w:val="Header Char"/>
    <w:uiPriority w:val="99"/>
    <w:semiHidden/>
    <w:link w:val="Header"/>
    <w:rsid w:val="00660791"/>
    <w:basedOn w:val="DefaultParagraphFont"/>
    <w:rPr>
      <w:lang w:eastAsia="en-US"/>
    </w:rPr>
  </w:style>
  <w:style w:type="character" w:styleId="FooterChar" w:customStyle="1">
    <w:name w:val="Footer Char"/>
    <w:uiPriority w:val="99"/>
    <w:semiHidden/>
    <w:link w:val="Footer"/>
    <w:rsid w:val="00660791"/>
    <w:basedOn w:val="DefaultParagraphFont"/>
    <w:rPr>
      <w:lang w:eastAsia="en-US"/>
    </w:rPr>
  </w:style>
  <w:style w:type="character" w:styleId="Pagenumber">
    <w:name w:val="page number"/>
    <w:uiPriority w:val="99"/>
    <w:rsid w:val="00b230ba"/>
    <w:basedOn w:val="DefaultParagraphFont"/>
    <w:rPr>
      <w:rFonts w:cs="Times New Roman"/>
    </w:rPr>
  </w:style>
  <w:style w:type="character" w:styleId="ListLabel1">
    <w:name w:val="ListLabel 1"/>
    <w:rPr>
      <w:rFonts w:eastAsia="Times New Roman"/>
      <w:sz w:val="70"/>
    </w:rPr>
  </w:style>
  <w:style w:type="character" w:styleId="ListLabel2">
    <w:name w:val="ListLabel 2"/>
    <w:rPr>
      <w:rFonts w:eastAsia="Times New Roman"/>
      <w:color w:val="CC3300"/>
      <w:w w:val="99"/>
      <w:sz w:val="48"/>
    </w:rPr>
  </w:style>
  <w:style w:type="character" w:styleId="ListLabel3">
    <w:name w:val="ListLabel 3"/>
    <w:rPr>
      <w:rFonts w:eastAsia="Times New Roman"/>
      <w:w w:val="99"/>
      <w:sz w:val="80"/>
    </w:rPr>
  </w:style>
  <w:style w:type="character" w:styleId="ListLabel4">
    <w:name w:val="ListLabel 4"/>
    <w:rPr>
      <w:rFonts w:eastAsia="Times New Roman"/>
      <w:color w:val="CC3300"/>
      <w:w w:val="99"/>
      <w:sz w:val="56"/>
    </w:rPr>
  </w:style>
  <w:style w:type="character" w:styleId="ListLabel5">
    <w:name w:val="ListLabel 5"/>
    <w:rPr>
      <w:rFonts w:eastAsia="Times New Roman"/>
      <w:sz w:val="66"/>
    </w:rPr>
  </w:style>
  <w:style w:type="character" w:styleId="ListLabel6">
    <w:name w:val="ListLabel 6"/>
    <w:rPr>
      <w:rFonts w:eastAsia="Times New Roman"/>
      <w:color w:val="CC3300"/>
      <w:w w:val="99"/>
      <w:sz w:val="44"/>
    </w:rPr>
  </w:style>
  <w:style w:type="character" w:styleId="ListLabel7">
    <w:name w:val="ListLabel 7"/>
    <w:rPr>
      <w:rFonts w:eastAsia="Times New Roman"/>
      <w:sz w:val="40"/>
    </w:rPr>
  </w:style>
  <w:style w:type="character" w:styleId="ListLabel8">
    <w:name w:val="ListLabel 8"/>
    <w:rPr>
      <w:rFonts w:eastAsia="Times New Roman"/>
      <w:color w:val="B2B2B2"/>
      <w:sz w:val="52"/>
    </w:rPr>
  </w:style>
  <w:style w:type="character" w:styleId="ListLabel9">
    <w:name w:val="ListLabel 9"/>
    <w:rPr>
      <w:rFonts w:eastAsia="Times New Roman"/>
      <w:color w:val="B2B2B2"/>
      <w:sz w:val="48"/>
    </w:rPr>
  </w:style>
  <w:style w:type="character" w:styleId="ListLabel10">
    <w:name w:val="ListLabel 10"/>
    <w:rPr>
      <w:rFonts w:eastAsia="Times New Roman"/>
      <w:w w:val="99"/>
      <w:sz w:val="56"/>
    </w:rPr>
  </w:style>
  <w:style w:type="character" w:styleId="ListLabel11">
    <w:name w:val="ListLabel 11"/>
    <w:rPr>
      <w:rFonts w:eastAsia="Times New Roman"/>
      <w:color w:val="FF0000"/>
      <w:w w:val="99"/>
      <w:sz w:val="56"/>
    </w:rPr>
  </w:style>
  <w:style w:type="character" w:styleId="ListLabel12">
    <w:name w:val="ListLabel 12"/>
    <w:rPr>
      <w:rFonts w:eastAsia="Times New Roman"/>
      <w:sz w:val="48"/>
    </w:rPr>
  </w:style>
  <w:style w:type="character" w:styleId="ListLabel13">
    <w:name w:val="ListLabel 13"/>
    <w:rPr>
      <w:rFonts w:eastAsia="Times New Roman"/>
      <w:color w:val="B2B2B2"/>
      <w:sz w:val="64"/>
    </w:rPr>
  </w:style>
  <w:style w:type="character" w:styleId="ListLabel14">
    <w:name w:val="ListLabel 14"/>
    <w:rPr>
      <w:rFonts w:eastAsia="Times New Roman"/>
      <w:sz w:val="64"/>
    </w:rPr>
  </w:style>
  <w:style w:type="character" w:styleId="ListLabel15">
    <w:name w:val="ListLabel 15"/>
    <w:rPr>
      <w:rFonts w:eastAsia="Times New Roman"/>
      <w:sz w:val="76"/>
    </w:rPr>
  </w:style>
  <w:style w:type="character" w:styleId="ListLabel16">
    <w:name w:val="ListLabel 16"/>
    <w:rPr>
      <w:rFonts w:eastAsia="Times New Roman"/>
      <w:color w:val="B2B2B2"/>
      <w:w w:val="99"/>
      <w:sz w:val="56"/>
    </w:rPr>
  </w:style>
  <w:style w:type="character" w:styleId="ListLabel17">
    <w:name w:val="ListLabel 17"/>
    <w:rPr>
      <w:rFonts w:eastAsia="Times New Roman"/>
      <w:sz w:val="60"/>
    </w:rPr>
  </w:style>
  <w:style w:type="character" w:styleId="ListLabel18">
    <w:name w:val="ListLabel 18"/>
    <w:rPr>
      <w:rFonts w:eastAsia="Times New Roman"/>
      <w:sz w:val="52"/>
    </w:rPr>
  </w:style>
  <w:style w:type="character" w:styleId="ListLabel19">
    <w:name w:val="ListLabel 19"/>
    <w:rPr>
      <w:rFonts w:eastAsia="Times New Roman"/>
      <w:color w:val="FF0000"/>
      <w:sz w:val="64"/>
    </w:rPr>
  </w:style>
  <w:style w:type="character" w:styleId="ListLabel20">
    <w:name w:val="ListLabel 20"/>
    <w:rPr>
      <w:rFonts w:eastAsia="Times New Roman"/>
      <w:color w:val="FF0000"/>
      <w:sz w:val="48"/>
    </w:rPr>
  </w:style>
  <w:style w:type="character" w:styleId="ListLabel21">
    <w:name w:val="ListLabel 21"/>
    <w:rPr>
      <w:rFonts w:eastAsia="Times New Roman"/>
      <w:color w:val="CC3300"/>
      <w:sz w:val="5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uiPriority w:val="99"/>
    <w:link w:val="BodyTextChar"/>
    <w:rsid w:val="00b34c06"/>
    <w:basedOn w:val="Normal"/>
    <w:pPr>
      <w:spacing w:lineRule="auto" w:line="288" w:before="109" w:after="0"/>
      <w:ind w:left="2234" w:right="0" w:hanging="451"/>
    </w:pPr>
    <w:rPr>
      <w:rFonts w:ascii="Arial" w:hAnsi="Arial"/>
      <w:sz w:val="48"/>
      <w:szCs w:val="4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uiPriority w:val="99"/>
    <w:qFormat/>
    <w:rsid w:val="00b34c06"/>
    <w:basedOn w:val="Normal"/>
    <w:pPr/>
    <w:rPr/>
  </w:style>
  <w:style w:type="paragraph" w:styleId="TableParagraph" w:customStyle="1">
    <w:name w:val="Table Paragraph"/>
    <w:uiPriority w:val="99"/>
    <w:rsid w:val="00b34c06"/>
    <w:basedOn w:val="Normal"/>
    <w:pPr/>
    <w:rPr/>
  </w:style>
  <w:style w:type="paragraph" w:styleId="Header">
    <w:name w:val="Header"/>
    <w:uiPriority w:val="99"/>
    <w:link w:val="HeaderChar"/>
    <w:rsid w:val="00b230ba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Footer">
    <w:name w:val="Footer"/>
    <w:uiPriority w:val="99"/>
    <w:link w:val="FooterChar"/>
    <w:rsid w:val="00b230ba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b34c06"/>
    <w:rPr>
      <w:lang w:eastAsia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2015-01-20T12:20:00Z</dcterms:created>
  <dc:creator>Online2PDF.com</dc:creator>
  <dc:language>en-US</dc:language>
  <cp:lastModifiedBy>acatyim</cp:lastModifiedBy>
  <dcterms:modified xsi:type="dcterms:W3CDTF">2015-01-20T12:20:00Z</dcterms:modified>
  <cp:revision>2</cp:revision>
  <dc:title>Fictitious Transactions</dc:title>
</cp:coreProperties>
</file>